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9" w:rsidRPr="00B94ABE" w:rsidRDefault="00491B29" w:rsidP="00B94ABE">
      <w:pPr>
        <w:pStyle w:val="NoSpacing"/>
        <w:ind w:firstLine="540"/>
        <w:jc w:val="both"/>
        <w:rPr>
          <w:b/>
          <w:bCs/>
          <w:i/>
          <w:iCs/>
          <w:sz w:val="28"/>
          <w:szCs w:val="28"/>
        </w:rPr>
      </w:pPr>
      <w:r w:rsidRPr="00B94ABE">
        <w:rPr>
          <w:b/>
          <w:bCs/>
          <w:i/>
          <w:iCs/>
          <w:sz w:val="28"/>
          <w:szCs w:val="28"/>
        </w:rPr>
        <w:t>Порядок размещения электронного образовательного ресурса для MOODLE:</w:t>
      </w:r>
    </w:p>
    <w:p w:rsidR="00491B29" w:rsidRPr="009672BC" w:rsidRDefault="00491B29" w:rsidP="00B94ABE">
      <w:pPr>
        <w:pStyle w:val="NoSpacing"/>
        <w:ind w:firstLine="540"/>
        <w:jc w:val="both"/>
        <w:rPr>
          <w:sz w:val="28"/>
          <w:szCs w:val="28"/>
        </w:rPr>
      </w:pPr>
      <w:r w:rsidRPr="009672BC">
        <w:rPr>
          <w:sz w:val="28"/>
          <w:szCs w:val="28"/>
        </w:rPr>
        <w:t xml:space="preserve">Для размещения нового электронного образовательного ресурса на социально-образовательном портале </w:t>
      </w:r>
      <w:hyperlink r:id="rId4" w:history="1">
        <w:r w:rsidRPr="009672BC">
          <w:rPr>
            <w:rStyle w:val="Hyperlink"/>
            <w:sz w:val="28"/>
            <w:szCs w:val="28"/>
            <w:shd w:val="clear" w:color="auto" w:fill="FFFFFF"/>
          </w:rPr>
          <w:t>http://course.sgu.ru</w:t>
        </w:r>
      </w:hyperlink>
      <w:r w:rsidRPr="009672BC">
        <w:rPr>
          <w:sz w:val="28"/>
          <w:szCs w:val="28"/>
        </w:rPr>
        <w:t xml:space="preserve"> или </w:t>
      </w:r>
      <w:hyperlink r:id="rId5" w:history="1">
        <w:r w:rsidRPr="009672BC">
          <w:rPr>
            <w:rStyle w:val="Hyperlink"/>
            <w:sz w:val="28"/>
            <w:szCs w:val="28"/>
            <w:lang w:val="en-US"/>
          </w:rPr>
          <w:t>http</w:t>
        </w:r>
        <w:r w:rsidRPr="009672BC">
          <w:rPr>
            <w:rStyle w:val="Hyperlink"/>
            <w:sz w:val="28"/>
            <w:szCs w:val="28"/>
          </w:rPr>
          <w:t>://</w:t>
        </w:r>
        <w:r w:rsidRPr="009672BC">
          <w:rPr>
            <w:rStyle w:val="Hyperlink"/>
            <w:sz w:val="28"/>
            <w:szCs w:val="28"/>
            <w:lang w:val="en-US"/>
          </w:rPr>
          <w:t>school</w:t>
        </w:r>
        <w:r w:rsidRPr="009672BC">
          <w:rPr>
            <w:rStyle w:val="Hyperlink"/>
            <w:sz w:val="28"/>
            <w:szCs w:val="28"/>
          </w:rPr>
          <w:t>.</w:t>
        </w:r>
        <w:r w:rsidRPr="009672BC">
          <w:rPr>
            <w:rStyle w:val="Hyperlink"/>
            <w:sz w:val="28"/>
            <w:szCs w:val="28"/>
            <w:lang w:val="en-US"/>
          </w:rPr>
          <w:t>sgu</w:t>
        </w:r>
        <w:r w:rsidRPr="009672BC">
          <w:rPr>
            <w:rStyle w:val="Hyperlink"/>
            <w:sz w:val="28"/>
            <w:szCs w:val="28"/>
          </w:rPr>
          <w:t>.</w:t>
        </w:r>
        <w:r w:rsidRPr="009672BC">
          <w:rPr>
            <w:rStyle w:val="Hyperlink"/>
            <w:sz w:val="28"/>
            <w:szCs w:val="28"/>
            <w:lang w:val="en-US"/>
          </w:rPr>
          <w:t>ru</w:t>
        </w:r>
      </w:hyperlink>
      <w:r w:rsidRPr="009672BC">
        <w:rPr>
          <w:sz w:val="28"/>
          <w:szCs w:val="28"/>
        </w:rPr>
        <w:t xml:space="preserve"> структурное подразделение СГУ, реализующее дисциплину согласно учебному плану, направляет на факультет КНиИТ СГУ заявку на создание нового ресурса и предоставление соответствующих прав доступа автору (</w:t>
      </w:r>
      <w:r>
        <w:rPr>
          <w:sz w:val="28"/>
          <w:szCs w:val="28"/>
        </w:rPr>
        <w:t>со</w:t>
      </w:r>
      <w:r w:rsidRPr="009672BC">
        <w:rPr>
          <w:sz w:val="28"/>
          <w:szCs w:val="28"/>
        </w:rPr>
        <w:t>авторам) электронного образовательного ресурса. Форму заявки можно найти на страничке института электронного и дистанционного обучения в разделе «Документы», папка «</w:t>
      </w:r>
      <w:r>
        <w:rPr>
          <w:sz w:val="28"/>
          <w:szCs w:val="28"/>
        </w:rPr>
        <w:t xml:space="preserve">Порядок размещения и учета </w:t>
      </w:r>
      <w:r w:rsidRPr="009A178B">
        <w:rPr>
          <w:sz w:val="28"/>
          <w:szCs w:val="28"/>
        </w:rPr>
        <w:t>электронных образовательных ресурс</w:t>
      </w:r>
      <w:r>
        <w:rPr>
          <w:sz w:val="28"/>
          <w:szCs w:val="28"/>
        </w:rPr>
        <w:t>ов</w:t>
      </w:r>
      <w:r w:rsidRPr="009A178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A178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A178B">
        <w:rPr>
          <w:sz w:val="28"/>
          <w:szCs w:val="28"/>
        </w:rPr>
        <w:t xml:space="preserve"> создания и управления курсами </w:t>
      </w:r>
      <w:r w:rsidRPr="009A178B">
        <w:rPr>
          <w:sz w:val="28"/>
          <w:szCs w:val="28"/>
          <w:lang w:val="en-US"/>
        </w:rPr>
        <w:t>Moodle</w:t>
      </w:r>
      <w:r w:rsidRPr="009672BC">
        <w:rPr>
          <w:sz w:val="28"/>
          <w:szCs w:val="28"/>
        </w:rPr>
        <w:t>», файл «</w:t>
      </w:r>
      <w:r>
        <w:rPr>
          <w:sz w:val="28"/>
          <w:szCs w:val="28"/>
        </w:rPr>
        <w:t>Заявка на размещение ре</w:t>
      </w:r>
      <w:bookmarkStart w:id="0" w:name="_GoBack"/>
      <w:bookmarkEnd w:id="0"/>
      <w:r>
        <w:rPr>
          <w:sz w:val="28"/>
          <w:szCs w:val="28"/>
        </w:rPr>
        <w:t>сурса</w:t>
      </w:r>
      <w:r w:rsidRPr="009672BC">
        <w:rPr>
          <w:sz w:val="28"/>
          <w:szCs w:val="28"/>
        </w:rPr>
        <w:t xml:space="preserve">». Автор ресурса (преподаватель с правом редактирования) должен иметь аккаунт в </w:t>
      </w:r>
      <w:r w:rsidRPr="009672BC">
        <w:rPr>
          <w:sz w:val="28"/>
          <w:szCs w:val="28"/>
          <w:lang w:val="en-US"/>
        </w:rPr>
        <w:t>MOODLE</w:t>
      </w:r>
      <w:r w:rsidRPr="009672BC">
        <w:rPr>
          <w:sz w:val="28"/>
          <w:szCs w:val="28"/>
        </w:rPr>
        <w:t xml:space="preserve"> до подачи заявки. Заявка обрабатывается сотрудниками факультета КНиИТ в течение 5 рабочих дней.</w:t>
      </w:r>
    </w:p>
    <w:p w:rsidR="00491B29" w:rsidRPr="00B94ABE" w:rsidRDefault="00491B29" w:rsidP="004B206C">
      <w:pPr>
        <w:spacing w:after="0" w:line="216" w:lineRule="atLeast"/>
        <w:ind w:firstLine="567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4A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учета </w:t>
      </w:r>
      <w:r w:rsidRPr="00B94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электронного образовательного ресурса для MOODLE с целью расчета рейтинговой оценки деятельности преподавателя:</w:t>
      </w:r>
    </w:p>
    <w:p w:rsidR="00491B29" w:rsidRPr="009672BC" w:rsidRDefault="00491B29" w:rsidP="004B206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672BC">
        <w:rPr>
          <w:rFonts w:ascii="Times New Roman" w:hAnsi="Times New Roman" w:cs="Times New Roman"/>
          <w:sz w:val="28"/>
          <w:szCs w:val="28"/>
        </w:rPr>
        <w:t>Документы, необходимые для учета разработанного электронного образовательного ресурса:</w:t>
      </w:r>
    </w:p>
    <w:p w:rsidR="00491B29" w:rsidRPr="009672BC" w:rsidRDefault="00491B29" w:rsidP="004B206C">
      <w:pPr>
        <w:spacing w:after="0" w:line="216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72BC">
        <w:rPr>
          <w:rFonts w:ascii="Times New Roman" w:hAnsi="Times New Roman" w:cs="Times New Roman"/>
          <w:sz w:val="28"/>
          <w:szCs w:val="28"/>
          <w:lang w:eastAsia="ru-RU"/>
        </w:rPr>
        <w:t>- договор о предоставлении права использования произведения;</w:t>
      </w:r>
    </w:p>
    <w:p w:rsidR="00491B29" w:rsidRPr="009672BC" w:rsidRDefault="00491B29" w:rsidP="004B206C">
      <w:pPr>
        <w:spacing w:after="0" w:line="216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72BC">
        <w:rPr>
          <w:rFonts w:ascii="Times New Roman" w:hAnsi="Times New Roman" w:cs="Times New Roman"/>
          <w:sz w:val="28"/>
          <w:szCs w:val="28"/>
          <w:lang w:eastAsia="ru-RU"/>
        </w:rPr>
        <w:t>- регистрационно-учетн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2BC">
        <w:rPr>
          <w:rFonts w:ascii="Times New Roman" w:hAnsi="Times New Roman" w:cs="Times New Roman"/>
          <w:sz w:val="28"/>
          <w:szCs w:val="28"/>
        </w:rPr>
        <w:t>электронного образовательного ресурса для MOODLE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B29" w:rsidRPr="009672BC" w:rsidRDefault="00491B29" w:rsidP="004B206C">
      <w:pPr>
        <w:spacing w:after="0" w:line="216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72BC">
        <w:rPr>
          <w:rFonts w:ascii="Times New Roman" w:hAnsi="Times New Roman" w:cs="Times New Roman"/>
          <w:sz w:val="28"/>
          <w:szCs w:val="28"/>
          <w:lang w:eastAsia="ru-RU"/>
        </w:rPr>
        <w:t>- выписка из протокола заседания кафедры;</w:t>
      </w:r>
    </w:p>
    <w:p w:rsidR="00491B29" w:rsidRPr="004D06E4" w:rsidRDefault="00491B29" w:rsidP="004B206C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72BC">
        <w:rPr>
          <w:rFonts w:ascii="Times New Roman" w:hAnsi="Times New Roman" w:cs="Times New Roman"/>
          <w:sz w:val="28"/>
          <w:szCs w:val="28"/>
          <w:lang w:eastAsia="ru-RU"/>
        </w:rPr>
        <w:t>- выписка из протокола заседания научно-методической комиссии факультета/института.</w:t>
      </w:r>
    </w:p>
    <w:p w:rsidR="00491B29" w:rsidRPr="004D06E4" w:rsidRDefault="00491B29" w:rsidP="004B206C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D06E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экспертное заключение о возможности открытого опубликования электронного образовательного курса</w:t>
      </w:r>
    </w:p>
    <w:p w:rsidR="00491B29" w:rsidRPr="009A178B" w:rsidRDefault="00491B29" w:rsidP="004B206C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9A178B">
        <w:rPr>
          <w:rFonts w:ascii="Times New Roman" w:hAnsi="Times New Roman" w:cs="Times New Roman"/>
          <w:sz w:val="28"/>
          <w:szCs w:val="28"/>
          <w:lang w:eastAsia="ru-RU"/>
        </w:rPr>
        <w:t xml:space="preserve">Форма договора о предоставлении права использования произведения размещена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странице сайта </w:t>
      </w:r>
      <w:r w:rsidRPr="009A178B"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B29" w:rsidRPr="009A178B" w:rsidRDefault="00491B29" w:rsidP="004B206C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A178B">
        <w:rPr>
          <w:rFonts w:ascii="Times New Roman" w:hAnsi="Times New Roman" w:cs="Times New Roman"/>
          <w:sz w:val="28"/>
          <w:szCs w:val="28"/>
          <w:lang w:eastAsia="ru-RU"/>
        </w:rPr>
        <w:t>Договор заполняется автором/соавторами, распечатывается (в количестве экземпляров: по одному экземпляру для автора/соавтора + один экземпляр для СГУ), каждый экземпляр подписывается автором/соавтором и приносится в институт электронного и дистанционного обучения. Со стороны СГУ регистрацией и подписанием договора занимается сотрудник института электронного и дистанционного обучения, ответственный за размещение электронных учебно-методических материалов в электронной библиотеке.</w:t>
      </w:r>
    </w:p>
    <w:p w:rsidR="00491B29" w:rsidRPr="009A178B" w:rsidRDefault="00491B29" w:rsidP="004B206C">
      <w:pPr>
        <w:spacing w:after="0"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A178B">
        <w:rPr>
          <w:rFonts w:ascii="Times New Roman" w:hAnsi="Times New Roman" w:cs="Times New Roman"/>
          <w:sz w:val="28"/>
          <w:szCs w:val="28"/>
          <w:lang w:eastAsia="ru-RU"/>
        </w:rPr>
        <w:t>При заполнении договора обратите внимание:</w:t>
      </w:r>
    </w:p>
    <w:p w:rsidR="00491B29" w:rsidRPr="00A94FD1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A94FD1">
        <w:rPr>
          <w:rFonts w:ascii="Times New Roman" w:hAnsi="Times New Roman" w:cs="Times New Roman"/>
          <w:sz w:val="28"/>
          <w:szCs w:val="28"/>
          <w:lang w:eastAsia="ru-RU"/>
        </w:rPr>
        <w:t>Дата на договоре не ставится.</w:t>
      </w:r>
    </w:p>
    <w:p w:rsidR="00491B29" w:rsidRPr="009A178B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9A178B">
        <w:rPr>
          <w:rFonts w:ascii="Times New Roman" w:hAnsi="Times New Roman" w:cs="Times New Roman"/>
          <w:sz w:val="28"/>
          <w:szCs w:val="28"/>
          <w:lang w:eastAsia="ru-RU"/>
        </w:rPr>
        <w:t xml:space="preserve">ФИО автора/соавторов указываются </w:t>
      </w:r>
      <w:r w:rsidRPr="009A178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полностью</w:t>
      </w:r>
      <w:r w:rsidRPr="009A178B">
        <w:rPr>
          <w:rFonts w:ascii="Times New Roman" w:hAnsi="Times New Roman" w:cs="Times New Roman"/>
          <w:sz w:val="28"/>
          <w:szCs w:val="28"/>
          <w:lang w:eastAsia="ru-RU"/>
        </w:rPr>
        <w:t xml:space="preserve"> в именительном падеже во всех пунктах договора, где их необходимо вписать.</w:t>
      </w:r>
    </w:p>
    <w:p w:rsidR="00491B29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9A178B">
        <w:rPr>
          <w:rFonts w:ascii="Times New Roman" w:hAnsi="Times New Roman" w:cs="Times New Roman"/>
          <w:sz w:val="28"/>
          <w:szCs w:val="28"/>
          <w:lang w:eastAsia="ru-RU"/>
        </w:rPr>
        <w:t>В пункте 1.2 договора указывается не только название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, но и вид 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произведения, и ФИО автора/соавторов.</w:t>
      </w:r>
    </w:p>
    <w:p w:rsidR="00491B29" w:rsidRPr="00A94FD1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4FD1">
        <w:rPr>
          <w:rFonts w:ascii="Times New Roman" w:hAnsi="Times New Roman" w:cs="Times New Roman"/>
          <w:sz w:val="28"/>
          <w:szCs w:val="28"/>
          <w:lang w:eastAsia="ru-RU"/>
        </w:rPr>
        <w:t>Например:</w:t>
      </w:r>
    </w:p>
    <w:p w:rsidR="00491B29" w:rsidRPr="00A94FD1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4FD1">
        <w:rPr>
          <w:rFonts w:ascii="Times New Roman" w:hAnsi="Times New Roman" w:cs="Times New Roman"/>
          <w:sz w:val="28"/>
          <w:szCs w:val="28"/>
          <w:lang w:eastAsia="ru-RU"/>
        </w:rPr>
        <w:t xml:space="preserve">Учебное пособие «Геология»,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 </w:t>
      </w:r>
      <w:r w:rsidRPr="00A94FD1">
        <w:rPr>
          <w:rFonts w:ascii="Times New Roman" w:hAnsi="Times New Roman" w:cs="Times New Roman"/>
          <w:sz w:val="28"/>
          <w:szCs w:val="28"/>
          <w:lang w:eastAsia="ru-RU"/>
        </w:rPr>
        <w:t>Иванов Иван Иванович</w:t>
      </w:r>
    </w:p>
    <w:p w:rsidR="00491B29" w:rsidRPr="00A94FD1" w:rsidRDefault="00491B29" w:rsidP="004B206C">
      <w:pPr>
        <w:spacing w:after="0" w:line="216" w:lineRule="atLeast"/>
        <w:ind w:firstLine="426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4FD1">
        <w:rPr>
          <w:rFonts w:ascii="Times New Roman" w:hAnsi="Times New Roman" w:cs="Times New Roman"/>
          <w:sz w:val="28"/>
          <w:szCs w:val="28"/>
          <w:lang w:eastAsia="ru-RU"/>
        </w:rPr>
        <w:t>или</w:t>
      </w:r>
    </w:p>
    <w:p w:rsidR="00491B29" w:rsidRPr="00A94FD1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4FD1">
        <w:rPr>
          <w:rFonts w:ascii="Times New Roman" w:hAnsi="Times New Roman" w:cs="Times New Roman"/>
          <w:sz w:val="28"/>
          <w:szCs w:val="28"/>
          <w:lang w:eastAsia="ru-RU"/>
        </w:rPr>
        <w:t xml:space="preserve">Учебное пособие «Геология»,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соавторы </w:t>
      </w:r>
      <w:r w:rsidRPr="00A94FD1">
        <w:rPr>
          <w:rFonts w:ascii="Times New Roman" w:hAnsi="Times New Roman" w:cs="Times New Roman"/>
          <w:sz w:val="28"/>
          <w:szCs w:val="28"/>
          <w:lang w:eastAsia="ru-RU"/>
        </w:rPr>
        <w:t>Иванов Иван Иванович, Петров Петр Петрович.</w:t>
      </w:r>
    </w:p>
    <w:p w:rsidR="00491B29" w:rsidRPr="00A94FD1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A94FD1">
        <w:rPr>
          <w:rFonts w:ascii="Times New Roman" w:hAnsi="Times New Roman" w:cs="Times New Roman"/>
          <w:sz w:val="28"/>
          <w:szCs w:val="28"/>
          <w:lang w:eastAsia="ru-RU"/>
        </w:rPr>
        <w:t>Нельзя использовать слово «составитель», только автор или соавторы.</w:t>
      </w:r>
    </w:p>
    <w:p w:rsidR="00491B29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 1.2 договора н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ельзя удалять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подстрочную 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надпись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533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(вид произведения, наименование произведения, ФИО автора (соавторов)).</w:t>
      </w:r>
    </w:p>
    <w:p w:rsidR="00491B29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В пункте 1.4.2 обязательно необходимо выбрать один из двух возможных режимов доступа к ресурсу:</w:t>
      </w:r>
    </w:p>
    <w:p w:rsidR="00491B29" w:rsidRDefault="00491B29" w:rsidP="004B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94F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вободный доступ к Произведению;</w:t>
      </w:r>
    </w:p>
    <w:p w:rsidR="00491B29" w:rsidRDefault="00491B29" w:rsidP="004B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94FD1">
        <w:rPr>
          <w:rFonts w:ascii="Times New Roman" w:hAnsi="Times New Roman" w:cs="Times New Roman"/>
          <w:sz w:val="28"/>
          <w:szCs w:val="28"/>
        </w:rPr>
        <w:t>доступ к Произведению по кодовому слову, выдаваемому Лицензиаром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B29" w:rsidRPr="00A94FD1" w:rsidRDefault="00491B29" w:rsidP="004B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Около выбранного варианта необходимо поставить галочку.</w:t>
      </w:r>
    </w:p>
    <w:p w:rsidR="00491B29" w:rsidRDefault="00491B29" w:rsidP="004B206C">
      <w:pPr>
        <w:spacing w:after="0" w:line="216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 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оговора устанавливается автором/соавторами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от 1 до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лет, стандартный срок - 5 лет.</w:t>
      </w:r>
    </w:p>
    <w:p w:rsidR="00491B29" w:rsidRDefault="00491B29" w:rsidP="00BA30D5">
      <w:pPr>
        <w:spacing w:after="0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регистрационно-учетной 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>карточк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2BC">
        <w:rPr>
          <w:rFonts w:ascii="Times New Roman" w:hAnsi="Times New Roman" w:cs="Times New Roman"/>
          <w:sz w:val="28"/>
          <w:szCs w:val="28"/>
        </w:rPr>
        <w:t>электронного образовательного ресурса для MOODLE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размещена как приложение к договору</w:t>
      </w:r>
    </w:p>
    <w:p w:rsidR="00491B29" w:rsidRDefault="00491B29" w:rsidP="00BA30D5">
      <w:pPr>
        <w:spacing w:after="0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>егистрационно-учетн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заполняется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автором/соавторами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распечатывается в количестве экземпляров, соответствующем количеству договоров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автором/соавторами, 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зав. кафедрой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председателем научно-методической комиссии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факультета/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института и визируется сотрудником факультета КНиИТ, отвечающим за размещение электронных ресурсов в системе создания и управления курсами </w:t>
      </w:r>
      <w:r w:rsidRPr="009672BC">
        <w:rPr>
          <w:rFonts w:ascii="Times New Roman" w:hAnsi="Times New Roman" w:cs="Times New Roman"/>
          <w:sz w:val="28"/>
          <w:szCs w:val="28"/>
        </w:rPr>
        <w:t>MOODLE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B29" w:rsidRDefault="00491B29" w:rsidP="004B206C">
      <w:pPr>
        <w:spacing w:before="36" w:after="0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Выписка из протокола заседания кафедры, подписанн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зав. кафедрой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. В выписке должно быть указано,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произведение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(учебное пособие, учебно-методическое пособие и т.п.) рекомендовано к размещению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создания и управления курсами </w:t>
      </w:r>
      <w:r w:rsidRPr="009672BC">
        <w:rPr>
          <w:rFonts w:ascii="Times New Roman" w:hAnsi="Times New Roman" w:cs="Times New Roman"/>
          <w:sz w:val="28"/>
          <w:szCs w:val="28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6" w:history="1">
        <w:r w:rsidRPr="001E193F">
          <w:rPr>
            <w:rStyle w:val="Hyperlink"/>
            <w:rFonts w:ascii="Times New Roman" w:hAnsi="Times New Roman" w:cs="Times New Roman"/>
            <w:color w:val="2C22FF"/>
            <w:sz w:val="28"/>
            <w:szCs w:val="28"/>
            <w:shd w:val="clear" w:color="auto" w:fill="FFFFFF"/>
          </w:rPr>
          <w:t>http://course.sgu.ru</w:t>
        </w:r>
      </w:hyperlink>
      <w:r w:rsidRPr="001E193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sgu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 указывается вид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, его название и автор/соавторы.</w:t>
      </w:r>
    </w:p>
    <w:p w:rsidR="00491B29" w:rsidRDefault="00491B29" w:rsidP="004D06E4">
      <w:pPr>
        <w:spacing w:before="36" w:after="108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В</w:t>
      </w:r>
      <w:r w:rsidRPr="009672BC">
        <w:rPr>
          <w:rFonts w:ascii="Times New Roman" w:hAnsi="Times New Roman" w:cs="Times New Roman"/>
          <w:sz w:val="28"/>
          <w:szCs w:val="28"/>
          <w:lang w:eastAsia="ru-RU"/>
        </w:rPr>
        <w:t>ыписка из протокола заседания научно-методической комиссии факультета/института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подписана председателем научно-методической комиссии факультета/института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В выписке должно быть указано,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произведение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(учебное пособие, учебно-методическое пособие и т.п.) рекомендовано к размещению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создания и управления курсами </w:t>
      </w:r>
      <w:r w:rsidRPr="009672BC">
        <w:rPr>
          <w:rFonts w:ascii="Times New Roman" w:hAnsi="Times New Roman" w:cs="Times New Roman"/>
          <w:sz w:val="28"/>
          <w:szCs w:val="28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8" w:history="1">
        <w:r w:rsidRPr="001E193F">
          <w:rPr>
            <w:rStyle w:val="Hyperlink"/>
            <w:rFonts w:ascii="Times New Roman" w:hAnsi="Times New Roman" w:cs="Times New Roman"/>
            <w:color w:val="2C22FF"/>
            <w:sz w:val="28"/>
            <w:szCs w:val="28"/>
            <w:shd w:val="clear" w:color="auto" w:fill="FFFFFF"/>
          </w:rPr>
          <w:t>http://course.sgu.ru</w:t>
        </w:r>
      </w:hyperlink>
      <w:r w:rsidRPr="001E193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sgu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E193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 указывается вид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, его название и автор/соавторы.</w:t>
      </w:r>
    </w:p>
    <w:p w:rsidR="00491B29" w:rsidRPr="004D06E4" w:rsidRDefault="00491B29" w:rsidP="004D06E4">
      <w:pPr>
        <w:spacing w:before="36" w:after="108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С 15 марта 2018 года с комплектом документов, необходимых для размещения и учета электронного образовательного ресурса для системы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MOODLE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 предоставить экспертное заключение о возможности открытого опубликования электронного образовательного ресурса 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D06E4">
        <w:rPr>
          <w:rFonts w:ascii="Times New Roman" w:hAnsi="Times New Roman" w:cs="Times New Roman"/>
          <w:sz w:val="28"/>
          <w:szCs w:val="28"/>
          <w:lang w:eastAsia="ru-RU"/>
        </w:rPr>
        <w:t xml:space="preserve">портале </w:t>
      </w:r>
      <w:hyperlink r:id="rId10" w:history="1">
        <w:r w:rsidRPr="004D06E4">
          <w:rPr>
            <w:rStyle w:val="Hyperlink"/>
            <w:sz w:val="28"/>
            <w:szCs w:val="28"/>
          </w:rPr>
          <w:t>http://course.sgu.ru</w:t>
        </w:r>
      </w:hyperlink>
      <w:r w:rsidRPr="004D06E4">
        <w:rPr>
          <w:rStyle w:val="Hyperlink"/>
          <w:sz w:val="28"/>
          <w:szCs w:val="28"/>
        </w:rPr>
        <w:t xml:space="preserve"> или </w:t>
      </w:r>
      <w:hyperlink r:id="rId11" w:history="1">
        <w:r w:rsidRPr="004D06E4">
          <w:rPr>
            <w:rStyle w:val="Hyperlink"/>
            <w:sz w:val="28"/>
            <w:szCs w:val="28"/>
          </w:rPr>
          <w:t>http://school.sgu.ru</w:t>
        </w:r>
      </w:hyperlink>
      <w:r w:rsidRPr="004D06E4">
        <w:rPr>
          <w:rStyle w:val="Hyperlink"/>
          <w:sz w:val="28"/>
          <w:szCs w:val="28"/>
        </w:rPr>
        <w:t>,</w:t>
      </w:r>
      <w:r w:rsidRPr="004D06E4">
        <w:rPr>
          <w:rFonts w:ascii="Times New Roman" w:hAnsi="Times New Roman" w:cs="Times New Roman"/>
          <w:sz w:val="28"/>
          <w:szCs w:val="28"/>
          <w:lang w:eastAsia="ru-RU"/>
        </w:rPr>
        <w:t>подготовленное экспертной комиссией факультета</w:t>
      </w:r>
    </w:p>
    <w:p w:rsidR="00491B29" w:rsidRDefault="00491B29" w:rsidP="004B206C">
      <w:pPr>
        <w:spacing w:before="36" w:after="0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Документы, указанные в пункте 1 необходимо принести в институт электронного и дистанционного обучения (6 корпус СГУ, каб. 227). Время приема документов: понедельник  с 9:00 до 14:00, вторник  с 9:00 до 14:00,</w:t>
      </w:r>
    </w:p>
    <w:p w:rsidR="00491B29" w:rsidRDefault="00491B29" w:rsidP="004B206C">
      <w:pPr>
        <w:spacing w:before="36" w:after="0" w:line="21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приёма документов 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20 декабря текущего года.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Материалы, принесенные 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>после 20 декабря текущего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339F">
        <w:rPr>
          <w:rFonts w:ascii="Times New Roman" w:hAnsi="Times New Roman" w:cs="Times New Roman"/>
          <w:sz w:val="28"/>
          <w:szCs w:val="28"/>
          <w:lang w:eastAsia="ru-RU"/>
        </w:rPr>
        <w:t xml:space="preserve"> будут размещены в следующем календарном году.</w:t>
      </w:r>
    </w:p>
    <w:p w:rsidR="00491B29" w:rsidRDefault="00491B29"/>
    <w:sectPr w:rsidR="00491B29" w:rsidSect="0033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C"/>
    <w:rsid w:val="001E193F"/>
    <w:rsid w:val="0020265C"/>
    <w:rsid w:val="002B6252"/>
    <w:rsid w:val="00333E49"/>
    <w:rsid w:val="0033418D"/>
    <w:rsid w:val="0035339F"/>
    <w:rsid w:val="003F1923"/>
    <w:rsid w:val="00491B29"/>
    <w:rsid w:val="004A128E"/>
    <w:rsid w:val="004B206C"/>
    <w:rsid w:val="004D06E4"/>
    <w:rsid w:val="00573CA0"/>
    <w:rsid w:val="008260D9"/>
    <w:rsid w:val="009672BC"/>
    <w:rsid w:val="009A178B"/>
    <w:rsid w:val="00A541F0"/>
    <w:rsid w:val="00A94FD1"/>
    <w:rsid w:val="00B31D04"/>
    <w:rsid w:val="00B94ABE"/>
    <w:rsid w:val="00BA30D5"/>
    <w:rsid w:val="00CC004A"/>
    <w:rsid w:val="00E03128"/>
    <w:rsid w:val="00F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206C"/>
    <w:rPr>
      <w:color w:val="0000FF"/>
      <w:u w:val="single"/>
    </w:rPr>
  </w:style>
  <w:style w:type="paragraph" w:styleId="NoSpacing">
    <w:name w:val="No Spacing"/>
    <w:uiPriority w:val="99"/>
    <w:qFormat/>
    <w:rsid w:val="00B94A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sg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.sg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.sgu.ru/" TargetMode="External"/><Relationship Id="rId11" Type="http://schemas.openxmlformats.org/officeDocument/2006/relationships/hyperlink" Target="http://school.sgu.ru" TargetMode="External"/><Relationship Id="rId5" Type="http://schemas.openxmlformats.org/officeDocument/2006/relationships/hyperlink" Target="http://school.sgu.ru" TargetMode="External"/><Relationship Id="rId10" Type="http://schemas.openxmlformats.org/officeDocument/2006/relationships/hyperlink" Target="http://course.sgu.ru/" TargetMode="External"/><Relationship Id="rId4" Type="http://schemas.openxmlformats.org/officeDocument/2006/relationships/hyperlink" Target="http://course.sgu.ru/" TargetMode="External"/><Relationship Id="rId9" Type="http://schemas.openxmlformats.org/officeDocument/2006/relationships/hyperlink" Target="http://school.s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833</Words>
  <Characters>4750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размещения электронного образовательного ресурса для MOODLE:</dc:title>
  <dc:subject/>
  <dc:creator>Сотрудник</dc:creator>
  <cp:keywords/>
  <dc:description/>
  <cp:lastModifiedBy>Катя</cp:lastModifiedBy>
  <cp:revision>2</cp:revision>
  <dcterms:created xsi:type="dcterms:W3CDTF">2020-12-09T17:07:00Z</dcterms:created>
  <dcterms:modified xsi:type="dcterms:W3CDTF">2020-12-09T17:07:00Z</dcterms:modified>
</cp:coreProperties>
</file>